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B6BA" w14:textId="77777777" w:rsidR="00F21C51" w:rsidRDefault="00F21C51"/>
    <w:p w14:paraId="50D1D11D" w14:textId="77777777" w:rsidR="000066A3" w:rsidRPr="000066A3" w:rsidRDefault="000066A3" w:rsidP="00F21C51">
      <w:pPr>
        <w:rPr>
          <w:i/>
          <w:sz w:val="12"/>
        </w:rPr>
      </w:pPr>
    </w:p>
    <w:p w14:paraId="1C5033AF" w14:textId="77777777" w:rsidR="00D26E55" w:rsidRDefault="00F21C51" w:rsidP="00F21C51">
      <w:pPr>
        <w:rPr>
          <w:i/>
        </w:rPr>
      </w:pPr>
      <w:r w:rsidRPr="00F21C51">
        <w:rPr>
          <w:i/>
        </w:rPr>
        <w:t>NAME:  ________________________________</w:t>
      </w:r>
      <w:r w:rsidRPr="00F21C51">
        <w:rPr>
          <w:i/>
        </w:rPr>
        <w:tab/>
      </w:r>
      <w:r w:rsidRPr="00F21C51">
        <w:rPr>
          <w:i/>
        </w:rPr>
        <w:tab/>
        <w:t>Date: _____________</w:t>
      </w:r>
      <w:r w:rsidRPr="00F21C51">
        <w:rPr>
          <w:i/>
        </w:rPr>
        <w:tab/>
        <w:t>Section: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987CAF" w14:paraId="5629BF6C" w14:textId="77777777" w:rsidTr="0082029C">
        <w:tc>
          <w:tcPr>
            <w:tcW w:w="9350" w:type="dxa"/>
            <w:gridSpan w:val="2"/>
            <w:shd w:val="clear" w:color="auto" w:fill="FFFFFF" w:themeFill="background1"/>
          </w:tcPr>
          <w:p w14:paraId="52EFFEB9" w14:textId="290447BC" w:rsidR="00DD05CE" w:rsidRPr="00A34885" w:rsidRDefault="00027EE1" w:rsidP="00DD05CE">
            <w:pPr>
              <w:rPr>
                <w:rFonts w:ascii="Tahoma" w:hAnsi="Tahoma" w:cs="Tahoma"/>
                <w:b/>
                <w:i/>
                <w:color w:val="E7A80B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i/>
                <w:color w:val="E7A80B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Directions</w:t>
            </w:r>
          </w:p>
          <w:p w14:paraId="3D11279E" w14:textId="77777777" w:rsidR="008A1A2E" w:rsidRPr="008A1A2E" w:rsidRDefault="008A1A2E" w:rsidP="000B1B77">
            <w:pPr>
              <w:rPr>
                <w:rFonts w:ascii="Tahoma" w:hAnsi="Tahoma" w:cs="Tahoma"/>
                <w:b/>
                <w:i/>
                <w:sz w:val="8"/>
              </w:rPr>
            </w:pPr>
          </w:p>
        </w:tc>
      </w:tr>
      <w:tr w:rsidR="000B1B77" w14:paraId="20FB827B" w14:textId="77777777" w:rsidTr="0082029C">
        <w:tc>
          <w:tcPr>
            <w:tcW w:w="265" w:type="dxa"/>
          </w:tcPr>
          <w:p w14:paraId="1AA18913" w14:textId="77777777" w:rsidR="000B1B77" w:rsidRDefault="000B1B77" w:rsidP="00F21C51"/>
        </w:tc>
        <w:tc>
          <w:tcPr>
            <w:tcW w:w="9085" w:type="dxa"/>
          </w:tcPr>
          <w:p w14:paraId="1C40C0F6" w14:textId="50899186" w:rsidR="00027EE1" w:rsidRPr="00CC13FF" w:rsidRDefault="00027EE1" w:rsidP="00027EE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C13FF">
              <w:rPr>
                <w:b/>
                <w:bCs/>
              </w:rPr>
              <w:t>Review Presentation - 3.2.</w:t>
            </w:r>
            <w:r w:rsidR="00E55397">
              <w:rPr>
                <w:b/>
                <w:bCs/>
              </w:rPr>
              <w:t>3</w:t>
            </w:r>
            <w:r w:rsidRPr="00CC13FF">
              <w:rPr>
                <w:b/>
                <w:bCs/>
              </w:rPr>
              <w:t xml:space="preserve"> Fluid </w:t>
            </w:r>
            <w:r w:rsidR="00E55397">
              <w:rPr>
                <w:b/>
                <w:bCs/>
              </w:rPr>
              <w:t>Pneumatic Power</w:t>
            </w:r>
          </w:p>
          <w:p w14:paraId="6856943E" w14:textId="77777777" w:rsidR="002134D3" w:rsidRDefault="00027EE1" w:rsidP="00027EE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C13FF">
              <w:rPr>
                <w:b/>
                <w:bCs/>
              </w:rPr>
              <w:t>Answer the following questions</w:t>
            </w:r>
            <w:r w:rsidR="00CC13FF" w:rsidRPr="00CC13FF">
              <w:rPr>
                <w:b/>
                <w:bCs/>
              </w:rPr>
              <w:t xml:space="preserve"> by filling in the boxes with relevant info.</w:t>
            </w:r>
            <w:r w:rsidR="002134D3">
              <w:rPr>
                <w:b/>
                <w:bCs/>
              </w:rPr>
              <w:t xml:space="preserve"> </w:t>
            </w:r>
          </w:p>
          <w:p w14:paraId="2637FFB2" w14:textId="095A4D5D" w:rsidR="000B1B77" w:rsidRPr="00CC13FF" w:rsidRDefault="002134D3" w:rsidP="00027EE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be sure to Type the right answer and show the units!</w:t>
            </w:r>
          </w:p>
          <w:p w14:paraId="42145486" w14:textId="3DCC8B70" w:rsidR="00027EE1" w:rsidRDefault="00027EE1" w:rsidP="00027EE1">
            <w:pPr>
              <w:pStyle w:val="ListParagraph"/>
              <w:numPr>
                <w:ilvl w:val="0"/>
                <w:numId w:val="2"/>
              </w:numPr>
            </w:pPr>
            <w:r w:rsidRPr="00CC13FF">
              <w:rPr>
                <w:b/>
                <w:bCs/>
              </w:rPr>
              <w:t>Hand it in to your instructor</w:t>
            </w:r>
          </w:p>
        </w:tc>
      </w:tr>
      <w:tr w:rsidR="00987CAF" w14:paraId="47A9419E" w14:textId="77777777" w:rsidTr="0082029C">
        <w:tc>
          <w:tcPr>
            <w:tcW w:w="9350" w:type="dxa"/>
            <w:gridSpan w:val="2"/>
            <w:shd w:val="clear" w:color="auto" w:fill="auto"/>
          </w:tcPr>
          <w:p w14:paraId="6BC96E71" w14:textId="41906D58" w:rsidR="008A1A2E" w:rsidRPr="00A34885" w:rsidRDefault="00027EE1" w:rsidP="00F21C51">
            <w:pPr>
              <w:rPr>
                <w:rFonts w:ascii="Tahoma" w:hAnsi="Tahoma" w:cs="Tahoma"/>
                <w:b/>
                <w:i/>
                <w:color w:val="D2A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i/>
                <w:color w:val="D2A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Questions</w:t>
            </w:r>
          </w:p>
          <w:p w14:paraId="4AAC1B89" w14:textId="08603460" w:rsidR="008A1A2E" w:rsidRPr="008A1A2E" w:rsidRDefault="008A1A2E" w:rsidP="00F21C51">
            <w:pPr>
              <w:rPr>
                <w:rFonts w:ascii="Tahoma" w:hAnsi="Tahoma" w:cs="Tahoma"/>
                <w:b/>
                <w:i/>
                <w:sz w:val="8"/>
              </w:rPr>
            </w:pPr>
          </w:p>
        </w:tc>
      </w:tr>
    </w:tbl>
    <w:p w14:paraId="398E91F6" w14:textId="77777777" w:rsidR="002134D3" w:rsidRDefault="002134D3" w:rsidP="002134D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34D3" w14:paraId="7D59A1C9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5DEA" w14:textId="77777777" w:rsidR="002134D3" w:rsidRDefault="002134D3" w:rsidP="00406383">
            <w:pPr>
              <w:widowControl w:val="0"/>
              <w:spacing w:line="240" w:lineRule="auto"/>
            </w:pPr>
            <w:r>
              <w:t>Pascal’s Law</w:t>
            </w:r>
          </w:p>
        </w:tc>
      </w:tr>
      <w:tr w:rsidR="002134D3" w14:paraId="16A747AE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9CAB" w14:textId="77777777" w:rsidR="002134D3" w:rsidRDefault="002134D3" w:rsidP="00406383">
            <w:pPr>
              <w:widowControl w:val="0"/>
              <w:spacing w:line="240" w:lineRule="auto"/>
            </w:pPr>
            <w:r>
              <w:t xml:space="preserve">How much pressure can be produced with a 1.00 in. diameter (d) cylinder and 75.0 </w:t>
            </w:r>
            <w:proofErr w:type="spellStart"/>
            <w:r>
              <w:t>lb</w:t>
            </w:r>
            <w:proofErr w:type="spellEnd"/>
            <w:r>
              <w:t xml:space="preserve"> of force (F)? Hint: Use the pressure value as is for Pascal’s Law.</w:t>
            </w:r>
          </w:p>
        </w:tc>
      </w:tr>
      <w:tr w:rsidR="002134D3" w14:paraId="7E6AFBB0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A5EB" w14:textId="77777777" w:rsidR="002134D3" w:rsidRDefault="002134D3" w:rsidP="002134D3">
            <w:pPr>
              <w:widowControl w:val="0"/>
              <w:numPr>
                <w:ilvl w:val="0"/>
                <w:numId w:val="25"/>
              </w:numPr>
              <w:spacing w:after="0" w:line="240" w:lineRule="auto"/>
            </w:pPr>
            <w:r>
              <w:t>psi=</w:t>
            </w:r>
          </w:p>
        </w:tc>
      </w:tr>
    </w:tbl>
    <w:p w14:paraId="69468E8A" w14:textId="77777777" w:rsidR="002134D3" w:rsidRDefault="002134D3" w:rsidP="002134D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34D3" w14:paraId="239414E3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2ADC" w14:textId="77777777" w:rsidR="002134D3" w:rsidRDefault="002134D3" w:rsidP="00406383">
            <w:pPr>
              <w:widowControl w:val="0"/>
              <w:spacing w:line="240" w:lineRule="auto"/>
            </w:pPr>
            <w:r>
              <w:t>Boyle’s Law</w:t>
            </w:r>
          </w:p>
        </w:tc>
      </w:tr>
      <w:tr w:rsidR="002134D3" w14:paraId="45789B6F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0F93" w14:textId="77777777" w:rsidR="002134D3" w:rsidRDefault="002134D3" w:rsidP="00406383">
            <w:pPr>
              <w:widowControl w:val="0"/>
              <w:spacing w:line="240" w:lineRule="auto"/>
            </w:pPr>
            <w:r>
              <w:t>A cylinder is filled with 60 in</w:t>
            </w:r>
            <w:r>
              <w:rPr>
                <w:vertAlign w:val="superscript"/>
              </w:rPr>
              <w:t>3</w:t>
            </w:r>
            <w:r>
              <w:t xml:space="preserve"> of air at a gauge pressure of 120. psi. The cylinder is compressed to 10 in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  <w:p w14:paraId="00C1722F" w14:textId="77777777" w:rsidR="002134D3" w:rsidRDefault="002134D3" w:rsidP="00406383">
            <w:pPr>
              <w:widowControl w:val="0"/>
              <w:spacing w:line="240" w:lineRule="auto"/>
            </w:pPr>
          </w:p>
          <w:p w14:paraId="56B3A974" w14:textId="5C81F5D9" w:rsidR="002134D3" w:rsidRDefault="002134D3" w:rsidP="00406383">
            <w:pPr>
              <w:widowControl w:val="0"/>
              <w:spacing w:line="240" w:lineRule="auto"/>
            </w:pPr>
            <w:r>
              <w:t>What is the resulting absolute pressure? Hint: Boyle’s Law must use ABSOLUTE PRESSURE</w:t>
            </w:r>
          </w:p>
        </w:tc>
      </w:tr>
      <w:tr w:rsidR="002134D3" w14:paraId="124EA50B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D86D" w14:textId="77777777" w:rsidR="002134D3" w:rsidRDefault="002134D3" w:rsidP="002134D3">
            <w:pPr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t>psi=</w:t>
            </w:r>
          </w:p>
        </w:tc>
      </w:tr>
    </w:tbl>
    <w:p w14:paraId="6E1E497F" w14:textId="77777777" w:rsidR="002134D3" w:rsidRDefault="002134D3" w:rsidP="002134D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34D3" w14:paraId="7C4BFA5F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7750" w14:textId="77777777" w:rsidR="002134D3" w:rsidRDefault="002134D3" w:rsidP="00406383">
            <w:pPr>
              <w:widowControl w:val="0"/>
              <w:spacing w:line="240" w:lineRule="auto"/>
            </w:pPr>
            <w:r>
              <w:t>Charles' Law</w:t>
            </w:r>
          </w:p>
        </w:tc>
      </w:tr>
      <w:tr w:rsidR="002134D3" w14:paraId="6CBAB36C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0534" w14:textId="77777777" w:rsidR="002134D3" w:rsidRDefault="002134D3" w:rsidP="00406383">
            <w:pPr>
              <w:widowControl w:val="0"/>
              <w:spacing w:line="240" w:lineRule="auto"/>
            </w:pPr>
            <w:r>
              <w:t>An expandable container is filled with 40 in</w:t>
            </w:r>
            <w:r>
              <w:rPr>
                <w:vertAlign w:val="superscript"/>
              </w:rPr>
              <w:t>3</w:t>
            </w:r>
            <w:r>
              <w:t xml:space="preserve"> of air and is sitting in ice water that is 15°F. The container is removed from the icy water and is heated to </w:t>
            </w:r>
            <w:proofErr w:type="gramStart"/>
            <w:r>
              <w:t>150.°</w:t>
            </w:r>
            <w:proofErr w:type="gramEnd"/>
            <w:r>
              <w:t xml:space="preserve">F. </w:t>
            </w:r>
          </w:p>
          <w:p w14:paraId="32C14494" w14:textId="77777777" w:rsidR="002134D3" w:rsidRDefault="002134D3" w:rsidP="00406383">
            <w:pPr>
              <w:widowControl w:val="0"/>
              <w:spacing w:line="240" w:lineRule="auto"/>
            </w:pPr>
          </w:p>
          <w:p w14:paraId="3B70AD72" w14:textId="77777777" w:rsidR="002134D3" w:rsidRDefault="002134D3" w:rsidP="00406383">
            <w:pPr>
              <w:widowControl w:val="0"/>
              <w:spacing w:line="240" w:lineRule="auto"/>
            </w:pPr>
            <w:r>
              <w:t>What is the resulting volume? Hint: Charles’ Law must use ABSOLUTE TEMP</w:t>
            </w:r>
          </w:p>
        </w:tc>
      </w:tr>
      <w:tr w:rsidR="002134D3" w14:paraId="075BC74F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1B3D" w14:textId="77777777" w:rsidR="002134D3" w:rsidRDefault="002134D3" w:rsidP="002134D3">
            <w:pPr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t>in</w:t>
            </w:r>
            <w:r>
              <w:rPr>
                <w:vertAlign w:val="superscript"/>
              </w:rPr>
              <w:t>3</w:t>
            </w:r>
            <w:r>
              <w:t>=</w:t>
            </w:r>
          </w:p>
        </w:tc>
      </w:tr>
    </w:tbl>
    <w:p w14:paraId="66F9D480" w14:textId="77777777" w:rsidR="002134D3" w:rsidRDefault="002134D3" w:rsidP="002134D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34D3" w14:paraId="2F786D31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1230" w14:textId="77777777" w:rsidR="002134D3" w:rsidRDefault="002134D3" w:rsidP="00406383">
            <w:pPr>
              <w:widowControl w:val="0"/>
              <w:spacing w:line="240" w:lineRule="auto"/>
            </w:pPr>
            <w:r>
              <w:lastRenderedPageBreak/>
              <w:t>Gay-Lussac’s Law</w:t>
            </w:r>
          </w:p>
        </w:tc>
      </w:tr>
      <w:tr w:rsidR="002134D3" w14:paraId="0013A854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BBA8" w14:textId="77777777" w:rsidR="002134D3" w:rsidRDefault="002134D3" w:rsidP="00406383">
            <w:pPr>
              <w:widowControl w:val="0"/>
              <w:spacing w:line="240" w:lineRule="auto"/>
            </w:pPr>
            <w:r>
              <w:t>A 200 in</w:t>
            </w:r>
            <w:r>
              <w:rPr>
                <w:vertAlign w:val="superscript"/>
              </w:rPr>
              <w:t>3</w:t>
            </w:r>
            <w:r>
              <w:t xml:space="preserve"> sealed air tank is sitting outside. In the </w:t>
            </w:r>
            <w:proofErr w:type="gramStart"/>
            <w:r>
              <w:t>morning</w:t>
            </w:r>
            <w:proofErr w:type="gramEnd"/>
            <w:r>
              <w:t xml:space="preserve"> the temperature inside the tank is 45°F, and the pressure gauge reads 120 </w:t>
            </w:r>
            <w:proofErr w:type="spellStart"/>
            <w:r>
              <w:t>lb</w:t>
            </w:r>
            <w:proofErr w:type="spellEnd"/>
            <w:r>
              <w:t>/in</w:t>
            </w:r>
            <w:r>
              <w:rPr>
                <w:vertAlign w:val="superscript"/>
              </w:rPr>
              <w:t>2</w:t>
            </w:r>
            <w:r>
              <w:t xml:space="preserve">. By afternoon the temperature inside the tank is expected to be close to </w:t>
            </w:r>
            <w:proofErr w:type="gramStart"/>
            <w:r>
              <w:t>85.°</w:t>
            </w:r>
            <w:proofErr w:type="gramEnd"/>
            <w:r>
              <w:t xml:space="preserve">F. </w:t>
            </w:r>
          </w:p>
          <w:p w14:paraId="6F88E11D" w14:textId="77777777" w:rsidR="002134D3" w:rsidRDefault="002134D3" w:rsidP="00406383">
            <w:pPr>
              <w:widowControl w:val="0"/>
              <w:spacing w:line="240" w:lineRule="auto"/>
            </w:pPr>
          </w:p>
          <w:p w14:paraId="71310181" w14:textId="77777777" w:rsidR="002134D3" w:rsidRDefault="002134D3" w:rsidP="00406383">
            <w:pPr>
              <w:widowControl w:val="0"/>
              <w:spacing w:line="240" w:lineRule="auto"/>
            </w:pPr>
            <w:r>
              <w:t>What will the absolute pressure be at that point? Hint: Gay-Lussac’s Law must use both ABSOLUTE PRESSURE and ABSOLUTE TEMP</w:t>
            </w:r>
          </w:p>
        </w:tc>
      </w:tr>
      <w:tr w:rsidR="002134D3" w14:paraId="1FB2034F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58BD" w14:textId="77777777" w:rsidR="002134D3" w:rsidRDefault="002134D3" w:rsidP="002134D3">
            <w:pPr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t>psi=</w:t>
            </w:r>
          </w:p>
        </w:tc>
      </w:tr>
      <w:tr w:rsidR="002134D3" w14:paraId="27585839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BB1F" w14:textId="77777777" w:rsidR="002134D3" w:rsidRDefault="002134D3" w:rsidP="00406383">
            <w:pPr>
              <w:widowControl w:val="0"/>
              <w:spacing w:line="240" w:lineRule="auto"/>
            </w:pPr>
            <w:r>
              <w:t>What is the final gauge pressure?</w:t>
            </w:r>
          </w:p>
        </w:tc>
      </w:tr>
      <w:tr w:rsidR="002134D3" w14:paraId="62A16936" w14:textId="77777777" w:rsidTr="002134D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52E2" w14:textId="77777777" w:rsidR="002134D3" w:rsidRDefault="002134D3" w:rsidP="002134D3">
            <w:pPr>
              <w:widowControl w:val="0"/>
              <w:numPr>
                <w:ilvl w:val="0"/>
                <w:numId w:val="26"/>
              </w:numPr>
              <w:spacing w:after="0" w:line="240" w:lineRule="auto"/>
            </w:pPr>
            <w:r>
              <w:t>psi=</w:t>
            </w:r>
          </w:p>
        </w:tc>
      </w:tr>
    </w:tbl>
    <w:p w14:paraId="654E36E7" w14:textId="77777777" w:rsidR="002134D3" w:rsidRDefault="002134D3" w:rsidP="002134D3"/>
    <w:p w14:paraId="1FBE376A" w14:textId="77777777" w:rsidR="00F21C51" w:rsidRDefault="00F21C51" w:rsidP="002134D3"/>
    <w:sectPr w:rsidR="00F21C51" w:rsidSect="000066A3">
      <w:footerReference w:type="default" r:id="rId8"/>
      <w:headerReference w:type="first" r:id="rId9"/>
      <w:footerReference w:type="first" r:id="rId10"/>
      <w:pgSz w:w="12240" w:h="15840"/>
      <w:pgMar w:top="5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782D" w14:textId="77777777" w:rsidR="00A64210" w:rsidRDefault="00A64210" w:rsidP="00F21C51">
      <w:pPr>
        <w:spacing w:after="0" w:line="240" w:lineRule="auto"/>
      </w:pPr>
      <w:r>
        <w:separator/>
      </w:r>
    </w:p>
  </w:endnote>
  <w:endnote w:type="continuationSeparator" w:id="0">
    <w:p w14:paraId="009EA7E1" w14:textId="77777777" w:rsidR="00A64210" w:rsidRDefault="00A64210" w:rsidP="00F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54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7B0F" w14:textId="77777777" w:rsidR="00C55A6F" w:rsidRPr="00C55A6F" w:rsidRDefault="00C55A6F" w:rsidP="00C55A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i/>
            <w:sz w:val="18"/>
          </w:rPr>
        </w:pPr>
        <w:r>
          <w:rPr>
            <w:i/>
            <w:noProof/>
            <w:sz w:val="18"/>
          </w:rPr>
          <w:drawing>
            <wp:anchor distT="0" distB="0" distL="114300" distR="114300" simplePos="0" relativeHeight="251662336" behindDoc="0" locked="0" layoutInCell="1" allowOverlap="1" wp14:anchorId="5303CEA8" wp14:editId="541BF273">
              <wp:simplePos x="0" y="0"/>
              <wp:positionH relativeFrom="column">
                <wp:posOffset>-331470</wp:posOffset>
              </wp:positionH>
              <wp:positionV relativeFrom="paragraph">
                <wp:posOffset>-328</wp:posOffset>
              </wp:positionV>
              <wp:extent cx="511810" cy="533400"/>
              <wp:effectExtent l="0" t="0" r="2540" b="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CNJ Top Logo V1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81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1B77">
          <w:rPr>
            <w:i/>
            <w:sz w:val="18"/>
          </w:rPr>
          <w:t>w</w:t>
        </w:r>
        <w:r>
          <w:rPr>
            <w:i/>
            <w:sz w:val="18"/>
          </w:rPr>
          <w:t>w</w:t>
        </w:r>
        <w:r w:rsidRPr="000B1B77">
          <w:rPr>
            <w:i/>
            <w:sz w:val="18"/>
          </w:rPr>
          <w:t>w.chrisandjimcim.com</w:t>
        </w:r>
      </w:p>
      <w:p w14:paraId="4FB6D46D" w14:textId="77777777" w:rsidR="000B1B77" w:rsidRDefault="000B1B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9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003BAE" w14:textId="77777777" w:rsidR="000B1B77" w:rsidRDefault="000B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E7BA" w14:textId="77777777" w:rsidR="000B1B77" w:rsidRPr="000B1B77" w:rsidRDefault="000066A3">
    <w:pPr>
      <w:pStyle w:val="Footer"/>
      <w:pBdr>
        <w:top w:val="single" w:sz="4" w:space="1" w:color="D9D9D9" w:themeColor="background1" w:themeShade="D9"/>
      </w:pBdr>
      <w:jc w:val="right"/>
      <w:rPr>
        <w:i/>
        <w:sz w:val="18"/>
      </w:rPr>
    </w:pPr>
    <w:r>
      <w:rPr>
        <w:i/>
        <w:noProof/>
        <w:sz w:val="18"/>
      </w:rPr>
      <w:drawing>
        <wp:anchor distT="0" distB="0" distL="114300" distR="114300" simplePos="0" relativeHeight="251660288" behindDoc="0" locked="0" layoutInCell="1" allowOverlap="1" wp14:anchorId="5FCB1071" wp14:editId="0C42AABA">
          <wp:simplePos x="0" y="0"/>
          <wp:positionH relativeFrom="column">
            <wp:posOffset>-326062</wp:posOffset>
          </wp:positionH>
          <wp:positionV relativeFrom="paragraph">
            <wp:posOffset>-2540</wp:posOffset>
          </wp:positionV>
          <wp:extent cx="512011" cy="53340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NJ Top Logo V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B77" w:rsidRPr="000B1B77">
      <w:rPr>
        <w:i/>
        <w:sz w:val="18"/>
      </w:rPr>
      <w:t>www.chrisandjimcim.com</w:t>
    </w:r>
  </w:p>
  <w:p w14:paraId="29629367" w14:textId="77777777" w:rsidR="000B1B77" w:rsidRPr="000B1B77" w:rsidRDefault="00A64210">
    <w:pPr>
      <w:pStyle w:val="Footer"/>
      <w:pBdr>
        <w:top w:val="single" w:sz="4" w:space="1" w:color="D9D9D9" w:themeColor="background1" w:themeShade="D9"/>
      </w:pBdr>
      <w:jc w:val="right"/>
      <w:rPr>
        <w:sz w:val="18"/>
      </w:rPr>
    </w:pPr>
    <w:sdt>
      <w:sdtPr>
        <w:rPr>
          <w:sz w:val="18"/>
        </w:rPr>
        <w:id w:val="9564573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B1B77" w:rsidRPr="000B1B77">
          <w:rPr>
            <w:sz w:val="18"/>
          </w:rPr>
          <w:fldChar w:fldCharType="begin"/>
        </w:r>
        <w:r w:rsidR="000B1B77" w:rsidRPr="000B1B77">
          <w:rPr>
            <w:sz w:val="18"/>
          </w:rPr>
          <w:instrText xml:space="preserve"> PAGE   \* MERGEFORMAT </w:instrText>
        </w:r>
        <w:r w:rsidR="000B1B77" w:rsidRPr="000B1B77">
          <w:rPr>
            <w:sz w:val="18"/>
          </w:rPr>
          <w:fldChar w:fldCharType="separate"/>
        </w:r>
        <w:r w:rsidR="0082029C">
          <w:rPr>
            <w:noProof/>
            <w:sz w:val="18"/>
          </w:rPr>
          <w:t>1</w:t>
        </w:r>
        <w:r w:rsidR="000B1B77" w:rsidRPr="000B1B77">
          <w:rPr>
            <w:noProof/>
            <w:sz w:val="18"/>
          </w:rPr>
          <w:fldChar w:fldCharType="end"/>
        </w:r>
        <w:r w:rsidR="000B1B77" w:rsidRPr="000B1B77">
          <w:rPr>
            <w:sz w:val="18"/>
          </w:rPr>
          <w:t xml:space="preserve"> | </w:t>
        </w:r>
        <w:r w:rsidR="000B1B77" w:rsidRPr="000B1B77">
          <w:rPr>
            <w:color w:val="7F7F7F" w:themeColor="background1" w:themeShade="7F"/>
            <w:spacing w:val="60"/>
            <w:sz w:val="18"/>
          </w:rPr>
          <w:t>Page</w:t>
        </w:r>
      </w:sdtContent>
    </w:sdt>
  </w:p>
  <w:p w14:paraId="45BD9F2C" w14:textId="77777777" w:rsidR="000B1B77" w:rsidRDefault="000B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952D" w14:textId="77777777" w:rsidR="00A64210" w:rsidRDefault="00A64210" w:rsidP="00F21C51">
      <w:pPr>
        <w:spacing w:after="0" w:line="240" w:lineRule="auto"/>
      </w:pPr>
      <w:r>
        <w:separator/>
      </w:r>
    </w:p>
  </w:footnote>
  <w:footnote w:type="continuationSeparator" w:id="0">
    <w:p w14:paraId="0DE04A9F" w14:textId="77777777" w:rsidR="00A64210" w:rsidRDefault="00A64210" w:rsidP="00F2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1FC9" w14:textId="4E76BC06" w:rsidR="00351AAF" w:rsidRDefault="00213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10370" wp14:editId="36B5B945">
              <wp:simplePos x="0" y="0"/>
              <wp:positionH relativeFrom="margin">
                <wp:align>center</wp:align>
              </wp:positionH>
              <wp:positionV relativeFrom="paragraph">
                <wp:posOffset>690016</wp:posOffset>
              </wp:positionV>
              <wp:extent cx="5458791" cy="255905"/>
              <wp:effectExtent l="0" t="0" r="8890" b="1079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8791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C55B8" w14:textId="5C56B373" w:rsidR="000B1B77" w:rsidRPr="00A04CEC" w:rsidRDefault="002134D3" w:rsidP="000B1B77">
                          <w:pPr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32"/>
                            </w:rPr>
                            <w:t>Fluid Power: Laws &amp; Math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03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54.35pt;width:429.85pt;height:2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" filled="f" stroked="f" strokeweight=".5pt">
              <v:textbox inset="0,0,0,0">
                <w:txbxContent>
                  <w:p w14:paraId="749C55B8" w14:textId="5C56B373" w:rsidR="000B1B77" w:rsidRPr="00A04CEC" w:rsidRDefault="002134D3" w:rsidP="000B1B77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32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32"/>
                      </w:rPr>
                      <w:t>Fluid Power: Laws &amp; Math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41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1B106" wp14:editId="51E625C0">
              <wp:simplePos x="0" y="0"/>
              <wp:positionH relativeFrom="margin">
                <wp:align>center</wp:align>
              </wp:positionH>
              <wp:positionV relativeFrom="paragraph">
                <wp:posOffset>324485</wp:posOffset>
              </wp:positionV>
              <wp:extent cx="5451475" cy="2838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147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DD48B" w14:textId="39BAA031" w:rsidR="001B5056" w:rsidRPr="00A34885" w:rsidRDefault="00E46D93" w:rsidP="001B505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4B82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4B82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Introduction to </w:t>
                          </w:r>
                          <w:r w:rsidR="00A5410D">
                            <w:rPr>
                              <w:rFonts w:ascii="Tahoma" w:hAnsi="Tahoma" w:cs="Tahoma"/>
                              <w:b/>
                              <w:color w:val="F4B82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Pneumatics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31B106" id="Text Box 3" o:spid="_x0000_s1027" type="#_x0000_t202" style="position:absolute;margin-left:0;margin-top:25.55pt;width:429.25pt;height:22.3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" filled="f" stroked="f">
              <v:textbox style="mso-fit-shape-to-text:t">
                <w:txbxContent>
                  <w:p w14:paraId="581DD48B" w14:textId="39BAA031" w:rsidR="001B5056" w:rsidRPr="00A34885" w:rsidRDefault="00E46D93" w:rsidP="001B5056">
                    <w:pPr>
                      <w:jc w:val="center"/>
                      <w:rPr>
                        <w:rFonts w:ascii="Tahoma" w:hAnsi="Tahoma" w:cs="Tahoma"/>
                        <w:b/>
                        <w:color w:val="F4B82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ahoma" w:hAnsi="Tahoma" w:cs="Tahoma"/>
                        <w:b/>
                        <w:color w:val="F4B82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Introduction to </w:t>
                    </w:r>
                    <w:r w:rsidR="00A5410D">
                      <w:rPr>
                        <w:rFonts w:ascii="Tahoma" w:hAnsi="Tahoma" w:cs="Tahoma"/>
                        <w:b/>
                        <w:color w:val="F4B82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Pneumatics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66A3">
      <w:rPr>
        <w:noProof/>
      </w:rPr>
      <w:drawing>
        <wp:inline distT="0" distB="0" distL="0" distR="0" wp14:anchorId="62F87895" wp14:editId="7136D660">
          <wp:extent cx="5943600" cy="55689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NJ Top Logo V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1F0"/>
    <w:multiLevelType w:val="multilevel"/>
    <w:tmpl w:val="A1ACC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12556C"/>
    <w:multiLevelType w:val="multilevel"/>
    <w:tmpl w:val="C5AE61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42004D"/>
    <w:multiLevelType w:val="hybridMultilevel"/>
    <w:tmpl w:val="4CD0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3A8"/>
    <w:multiLevelType w:val="multilevel"/>
    <w:tmpl w:val="A7AAA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603B4D"/>
    <w:multiLevelType w:val="multilevel"/>
    <w:tmpl w:val="5E02D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A08BA"/>
    <w:multiLevelType w:val="multilevel"/>
    <w:tmpl w:val="FEBE4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AC0A7A"/>
    <w:multiLevelType w:val="multilevel"/>
    <w:tmpl w:val="2F0E9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4C32A5"/>
    <w:multiLevelType w:val="multilevel"/>
    <w:tmpl w:val="313AE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742D98"/>
    <w:multiLevelType w:val="multilevel"/>
    <w:tmpl w:val="CBC87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7A3424"/>
    <w:multiLevelType w:val="multilevel"/>
    <w:tmpl w:val="F8301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1F667E"/>
    <w:multiLevelType w:val="multilevel"/>
    <w:tmpl w:val="8BCA5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50644E"/>
    <w:multiLevelType w:val="multilevel"/>
    <w:tmpl w:val="96E8D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E229EF"/>
    <w:multiLevelType w:val="multilevel"/>
    <w:tmpl w:val="D8749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AB3082"/>
    <w:multiLevelType w:val="multilevel"/>
    <w:tmpl w:val="7578D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FB7CB1"/>
    <w:multiLevelType w:val="multilevel"/>
    <w:tmpl w:val="E18C4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EC08DF"/>
    <w:multiLevelType w:val="multilevel"/>
    <w:tmpl w:val="0F5C9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4734DF"/>
    <w:multiLevelType w:val="multilevel"/>
    <w:tmpl w:val="00A4F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384E14"/>
    <w:multiLevelType w:val="multilevel"/>
    <w:tmpl w:val="1B946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EB3C8D"/>
    <w:multiLevelType w:val="hybridMultilevel"/>
    <w:tmpl w:val="7BD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D2D"/>
    <w:multiLevelType w:val="multilevel"/>
    <w:tmpl w:val="F0023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06390E"/>
    <w:multiLevelType w:val="multilevel"/>
    <w:tmpl w:val="200AA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B15380"/>
    <w:multiLevelType w:val="multilevel"/>
    <w:tmpl w:val="1FE4F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DD5532"/>
    <w:multiLevelType w:val="multilevel"/>
    <w:tmpl w:val="59F22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C57407"/>
    <w:multiLevelType w:val="multilevel"/>
    <w:tmpl w:val="1BA85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5305A2"/>
    <w:multiLevelType w:val="multilevel"/>
    <w:tmpl w:val="9A52B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7657C1"/>
    <w:multiLevelType w:val="multilevel"/>
    <w:tmpl w:val="7E04F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3"/>
  </w:num>
  <w:num w:numId="5">
    <w:abstractNumId w:val="3"/>
  </w:num>
  <w:num w:numId="6">
    <w:abstractNumId w:val="14"/>
  </w:num>
  <w:num w:numId="7">
    <w:abstractNumId w:val="4"/>
  </w:num>
  <w:num w:numId="8">
    <w:abstractNumId w:val="25"/>
  </w:num>
  <w:num w:numId="9">
    <w:abstractNumId w:val="5"/>
  </w:num>
  <w:num w:numId="10">
    <w:abstractNumId w:val="13"/>
  </w:num>
  <w:num w:numId="11">
    <w:abstractNumId w:val="16"/>
  </w:num>
  <w:num w:numId="12">
    <w:abstractNumId w:val="12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8"/>
  </w:num>
  <w:num w:numId="18">
    <w:abstractNumId w:val="24"/>
  </w:num>
  <w:num w:numId="19">
    <w:abstractNumId w:val="17"/>
  </w:num>
  <w:num w:numId="20">
    <w:abstractNumId w:val="9"/>
  </w:num>
  <w:num w:numId="21">
    <w:abstractNumId w:val="10"/>
  </w:num>
  <w:num w:numId="22">
    <w:abstractNumId w:val="6"/>
  </w:num>
  <w:num w:numId="23">
    <w:abstractNumId w:val="11"/>
  </w:num>
  <w:num w:numId="24">
    <w:abstractNumId w:val="15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E"/>
    <w:rsid w:val="00004BBD"/>
    <w:rsid w:val="000066A3"/>
    <w:rsid w:val="00027EE1"/>
    <w:rsid w:val="000B1B77"/>
    <w:rsid w:val="001B5056"/>
    <w:rsid w:val="002134D3"/>
    <w:rsid w:val="002A28E2"/>
    <w:rsid w:val="00351AAF"/>
    <w:rsid w:val="00547CB4"/>
    <w:rsid w:val="00572C6F"/>
    <w:rsid w:val="00627108"/>
    <w:rsid w:val="006A2074"/>
    <w:rsid w:val="0079526A"/>
    <w:rsid w:val="008103C9"/>
    <w:rsid w:val="0082029C"/>
    <w:rsid w:val="00832326"/>
    <w:rsid w:val="008A1A2E"/>
    <w:rsid w:val="00987CAF"/>
    <w:rsid w:val="009B7C50"/>
    <w:rsid w:val="009F25C2"/>
    <w:rsid w:val="00A04CEC"/>
    <w:rsid w:val="00A139F1"/>
    <w:rsid w:val="00A34885"/>
    <w:rsid w:val="00A5410D"/>
    <w:rsid w:val="00A64210"/>
    <w:rsid w:val="00AC4F8D"/>
    <w:rsid w:val="00B06B82"/>
    <w:rsid w:val="00C110B2"/>
    <w:rsid w:val="00C3110D"/>
    <w:rsid w:val="00C55A6F"/>
    <w:rsid w:val="00CC13FF"/>
    <w:rsid w:val="00DD05CE"/>
    <w:rsid w:val="00E46D93"/>
    <w:rsid w:val="00E55397"/>
    <w:rsid w:val="00EF711D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AF2E"/>
  <w15:chartTrackingRefBased/>
  <w15:docId w15:val="{C43E2EAF-5B38-481F-9313-12854A5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51"/>
  </w:style>
  <w:style w:type="paragraph" w:styleId="Footer">
    <w:name w:val="footer"/>
    <w:basedOn w:val="Normal"/>
    <w:link w:val="FooterChar"/>
    <w:uiPriority w:val="99"/>
    <w:unhideWhenUsed/>
    <w:rsid w:val="00F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51"/>
  </w:style>
  <w:style w:type="table" w:styleId="TableGrid">
    <w:name w:val="Table Grid"/>
    <w:basedOn w:val="TableNormal"/>
    <w:uiPriority w:val="39"/>
    <w:rsid w:val="009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CNJ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1EFF-A325-438D-A3DC-ACFF3C90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CNJ Template V2.dotx</Template>
  <TotalTime>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Hurd</dc:creator>
  <cp:keywords/>
  <dc:description/>
  <cp:lastModifiedBy>Chris Hurd</cp:lastModifiedBy>
  <cp:revision>5</cp:revision>
  <cp:lastPrinted>2017-10-05T16:12:00Z</cp:lastPrinted>
  <dcterms:created xsi:type="dcterms:W3CDTF">2020-04-28T18:11:00Z</dcterms:created>
  <dcterms:modified xsi:type="dcterms:W3CDTF">2020-04-28T18:42:00Z</dcterms:modified>
</cp:coreProperties>
</file>